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D1" w:rsidRDefault="00F12AD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1448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14482">
        <w:t>5</w:t>
      </w:r>
      <w:r>
        <w:rPr>
          <w:rFonts w:hint="eastAsia"/>
        </w:rPr>
        <w:t>条関係</w:t>
      </w:r>
      <w:r>
        <w:t>)</w:t>
      </w:r>
    </w:p>
    <w:p w:rsidR="00F12AD1" w:rsidRDefault="00F12AD1">
      <w:pPr>
        <w:wordWrap w:val="0"/>
        <w:overflowPunct w:val="0"/>
        <w:autoSpaceDE w:val="0"/>
        <w:autoSpaceDN w:val="0"/>
      </w:pPr>
    </w:p>
    <w:p w:rsidR="00F12AD1" w:rsidRDefault="00F12A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指定辞退届出</w:t>
      </w:r>
      <w:r>
        <w:rPr>
          <w:rFonts w:hint="eastAsia"/>
        </w:rPr>
        <w:t>書</w:t>
      </w:r>
    </w:p>
    <w:p w:rsidR="00F12AD1" w:rsidRDefault="00F12AD1">
      <w:pPr>
        <w:wordWrap w:val="0"/>
        <w:overflowPunct w:val="0"/>
        <w:autoSpaceDE w:val="0"/>
        <w:autoSpaceDN w:val="0"/>
      </w:pPr>
    </w:p>
    <w:p w:rsidR="00F12AD1" w:rsidRDefault="00F12AD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F12AD1" w:rsidRDefault="00F12A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三豊市長　様</w:t>
      </w:r>
    </w:p>
    <w:p w:rsidR="00F12AD1" w:rsidRDefault="00F12AD1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F12AD1" w:rsidRDefault="00F12AD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F12AD1" w:rsidRDefault="006176FB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C6731" id="Oval 2" o:spid="_x0000_s1026" style="position:absolute;left:0;text-align:left;margin-left:403.55pt;margin-top:1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Nop4e/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F12AD1">
        <w:rPr>
          <w:rFonts w:hint="eastAsia"/>
        </w:rPr>
        <w:t xml:space="preserve">事業者　</w:t>
      </w:r>
      <w:r w:rsidR="00F12AD1">
        <w:rPr>
          <w:rFonts w:hint="eastAsia"/>
          <w:spacing w:val="105"/>
        </w:rPr>
        <w:t>名</w:t>
      </w:r>
      <w:r w:rsidR="00F12AD1">
        <w:rPr>
          <w:rFonts w:hint="eastAsia"/>
        </w:rPr>
        <w:t xml:space="preserve">称　　　　　　　　　　　　　　　印　</w:t>
      </w:r>
    </w:p>
    <w:p w:rsidR="00F12AD1" w:rsidRDefault="00F12AD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　</w:t>
      </w:r>
    </w:p>
    <w:p w:rsidR="00F12AD1" w:rsidRDefault="00F12AD1">
      <w:pPr>
        <w:wordWrap w:val="0"/>
        <w:overflowPunct w:val="0"/>
        <w:autoSpaceDE w:val="0"/>
        <w:autoSpaceDN w:val="0"/>
      </w:pPr>
    </w:p>
    <w:p w:rsidR="00F12AD1" w:rsidRDefault="00F12AD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1931"/>
        <w:gridCol w:w="255"/>
        <w:gridCol w:w="256"/>
        <w:gridCol w:w="255"/>
        <w:gridCol w:w="256"/>
        <w:gridCol w:w="256"/>
        <w:gridCol w:w="255"/>
        <w:gridCol w:w="256"/>
        <w:gridCol w:w="255"/>
        <w:gridCol w:w="256"/>
        <w:gridCol w:w="256"/>
      </w:tblGrid>
      <w:tr w:rsidR="00631B87" w:rsidTr="00D7111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018" w:type="dxa"/>
            <w:tcBorders>
              <w:top w:val="nil"/>
              <w:left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-10"/>
              </w:rPr>
              <w:t>介護保険事業者番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631B87" w:rsidRDefault="00631B87">
            <w:pPr>
              <w:wordWrap w:val="0"/>
              <w:overflowPunct w:val="0"/>
              <w:autoSpaceDE w:val="0"/>
              <w:autoSpaceDN w:val="0"/>
            </w:pP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18" w:type="dxa"/>
            <w:vMerge w:val="restart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4487" w:type="dxa"/>
            <w:gridSpan w:val="11"/>
            <w:tcBorders>
              <w:bottom w:val="dashed" w:sz="4" w:space="0" w:color="auto"/>
            </w:tcBorders>
            <w:vAlign w:val="bottom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>名称</w:t>
            </w: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018" w:type="dxa"/>
            <w:vMerge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7" w:type="dxa"/>
            <w:gridSpan w:val="11"/>
            <w:tcBorders>
              <w:top w:val="dashed" w:sz="4" w:space="0" w:color="auto"/>
            </w:tcBorders>
            <w:vAlign w:val="bottom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>所在地</w:t>
            </w: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018" w:type="dxa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4487" w:type="dxa"/>
            <w:gridSpan w:val="11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018" w:type="dxa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4487" w:type="dxa"/>
            <w:gridSpan w:val="11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4018" w:type="dxa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4487" w:type="dxa"/>
            <w:gridSpan w:val="11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AD1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4018" w:type="dxa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4487" w:type="dxa"/>
            <w:gridSpan w:val="11"/>
            <w:vAlign w:val="center"/>
          </w:tcPr>
          <w:p w:rsidR="00F12AD1" w:rsidRDefault="00F12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2AD1" w:rsidRDefault="00F12AD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注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F12A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6" w:rsidRDefault="001B4246" w:rsidP="00616E83">
      <w:r>
        <w:separator/>
      </w:r>
    </w:p>
  </w:endnote>
  <w:endnote w:type="continuationSeparator" w:id="0">
    <w:p w:rsidR="001B4246" w:rsidRDefault="001B4246" w:rsidP="0061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6" w:rsidRDefault="001B4246" w:rsidP="00616E83">
      <w:r>
        <w:separator/>
      </w:r>
    </w:p>
  </w:footnote>
  <w:footnote w:type="continuationSeparator" w:id="0">
    <w:p w:rsidR="001B4246" w:rsidRDefault="001B4246" w:rsidP="0061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D1"/>
    <w:rsid w:val="001B4246"/>
    <w:rsid w:val="00214482"/>
    <w:rsid w:val="00354DAB"/>
    <w:rsid w:val="00616E83"/>
    <w:rsid w:val="006176FB"/>
    <w:rsid w:val="00631B87"/>
    <w:rsid w:val="00966BEF"/>
    <w:rsid w:val="00A97B23"/>
    <w:rsid w:val="00D7111D"/>
    <w:rsid w:val="00F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1E155-F60D-499F-94F7-34DE688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162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dcterms:created xsi:type="dcterms:W3CDTF">2020-11-09T02:14:00Z</dcterms:created>
  <dcterms:modified xsi:type="dcterms:W3CDTF">2020-11-09T02:14:00Z</dcterms:modified>
</cp:coreProperties>
</file>