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61" w:rsidRDefault="0080676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806761" w:rsidRDefault="0080676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変更届出</w:t>
      </w:r>
      <w:r>
        <w:rPr>
          <w:rFonts w:hint="eastAsia"/>
        </w:rPr>
        <w:t>書</w:t>
      </w:r>
    </w:p>
    <w:p w:rsidR="00806761" w:rsidRDefault="00806761">
      <w:pPr>
        <w:wordWrap w:val="0"/>
        <w:overflowPunct w:val="0"/>
        <w:autoSpaceDE w:val="0"/>
        <w:autoSpaceDN w:val="0"/>
      </w:pPr>
    </w:p>
    <w:p w:rsidR="00806761" w:rsidRDefault="0080676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806761" w:rsidRDefault="00806761">
      <w:pPr>
        <w:wordWrap w:val="0"/>
        <w:overflowPunct w:val="0"/>
        <w:autoSpaceDE w:val="0"/>
        <w:autoSpaceDN w:val="0"/>
      </w:pPr>
    </w:p>
    <w:p w:rsidR="00806761" w:rsidRDefault="0080676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三豊市長　様</w:t>
      </w:r>
    </w:p>
    <w:p w:rsidR="00806761" w:rsidRDefault="0080676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806761" w:rsidRDefault="0080676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806761" w:rsidRDefault="0080676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　　　　　</w:t>
      </w:r>
    </w:p>
    <w:p w:rsidR="00806761" w:rsidRDefault="00A95626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0518E" id="Oval 2" o:spid="_x0000_s1026" style="position:absolute;left:0;text-align:left;margin-left:459.8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JP2QkL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806761">
        <w:t>(</w:t>
      </w:r>
      <w:r w:rsidR="00806761">
        <w:rPr>
          <w:rFonts w:hint="eastAsia"/>
        </w:rPr>
        <w:t>名称及び代表者氏名</w:t>
      </w:r>
      <w:r w:rsidR="00806761">
        <w:t>)</w:t>
      </w:r>
      <w:r w:rsidR="00806761">
        <w:rPr>
          <w:rFonts w:hint="eastAsia"/>
        </w:rPr>
        <w:t xml:space="preserve">　　　　　　　　印　</w:t>
      </w:r>
    </w:p>
    <w:p w:rsidR="00806761" w:rsidRDefault="00806761">
      <w:pPr>
        <w:wordWrap w:val="0"/>
        <w:overflowPunct w:val="0"/>
        <w:autoSpaceDE w:val="0"/>
        <w:autoSpaceDN w:val="0"/>
      </w:pPr>
    </w:p>
    <w:p w:rsidR="00806761" w:rsidRDefault="0080676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26"/>
        <w:gridCol w:w="2197"/>
        <w:gridCol w:w="267"/>
        <w:gridCol w:w="267"/>
        <w:gridCol w:w="268"/>
        <w:gridCol w:w="267"/>
        <w:gridCol w:w="268"/>
        <w:gridCol w:w="267"/>
        <w:gridCol w:w="267"/>
        <w:gridCol w:w="268"/>
        <w:gridCol w:w="267"/>
        <w:gridCol w:w="268"/>
      </w:tblGrid>
      <w:tr w:rsidR="00E009E8" w:rsidTr="00F70C3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774" w:type="dxa"/>
            <w:gridSpan w:val="2"/>
            <w:tcBorders>
              <w:top w:val="nil"/>
              <w:left w:val="nil"/>
            </w:tcBorders>
            <w:vAlign w:val="center"/>
          </w:tcPr>
          <w:p w:rsidR="00E009E8" w:rsidRDefault="00E009E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7" w:type="dxa"/>
            <w:vAlign w:val="center"/>
          </w:tcPr>
          <w:p w:rsidR="00E009E8" w:rsidRDefault="00502C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介護保険事業所</w:t>
            </w:r>
            <w:r w:rsidR="00E009E8">
              <w:rPr>
                <w:rFonts w:hint="eastAsia"/>
              </w:rPr>
              <w:t>番号</w:t>
            </w:r>
          </w:p>
        </w:tc>
        <w:tc>
          <w:tcPr>
            <w:tcW w:w="267" w:type="dxa"/>
            <w:vAlign w:val="center"/>
          </w:tcPr>
          <w:p w:rsidR="00E009E8" w:rsidRDefault="00AB3A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" w:type="dxa"/>
            <w:vAlign w:val="center"/>
          </w:tcPr>
          <w:p w:rsidR="00E009E8" w:rsidRDefault="00AB3A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vAlign w:val="center"/>
          </w:tcPr>
          <w:p w:rsidR="00E009E8" w:rsidRDefault="00AB3A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" w:type="dxa"/>
            <w:vAlign w:val="center"/>
          </w:tcPr>
          <w:p w:rsidR="00E009E8" w:rsidRDefault="00AB3A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vAlign w:val="center"/>
          </w:tcPr>
          <w:p w:rsidR="00E009E8" w:rsidRDefault="00AB3A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" w:type="dxa"/>
            <w:vAlign w:val="center"/>
          </w:tcPr>
          <w:p w:rsidR="00E009E8" w:rsidRDefault="00AB3A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" w:type="dxa"/>
            <w:vAlign w:val="center"/>
          </w:tcPr>
          <w:p w:rsidR="00E009E8" w:rsidRDefault="00AB3A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vAlign w:val="center"/>
          </w:tcPr>
          <w:p w:rsidR="00E009E8" w:rsidRDefault="00AB3A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" w:type="dxa"/>
            <w:vAlign w:val="center"/>
          </w:tcPr>
          <w:p w:rsidR="00E009E8" w:rsidRDefault="00AB3A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vAlign w:val="center"/>
          </w:tcPr>
          <w:p w:rsidR="00E009E8" w:rsidRDefault="00AB3A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806761" w:rsidTr="0009162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74" w:type="dxa"/>
            <w:gridSpan w:val="2"/>
            <w:vMerge w:val="restart"/>
            <w:vAlign w:val="center"/>
          </w:tcPr>
          <w:p w:rsidR="00806761" w:rsidRDefault="0080676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4871" w:type="dxa"/>
            <w:gridSpan w:val="11"/>
            <w:vAlign w:val="center"/>
          </w:tcPr>
          <w:p w:rsidR="00806761" w:rsidRDefault="008067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</w:tc>
      </w:tr>
      <w:tr w:rsidR="00806761" w:rsidTr="0009162B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774" w:type="dxa"/>
            <w:gridSpan w:val="2"/>
            <w:vMerge/>
            <w:vAlign w:val="center"/>
          </w:tcPr>
          <w:p w:rsidR="00806761" w:rsidRDefault="008067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71" w:type="dxa"/>
            <w:gridSpan w:val="11"/>
            <w:vAlign w:val="center"/>
          </w:tcPr>
          <w:p w:rsidR="00806761" w:rsidRDefault="008067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806761" w:rsidTr="0009162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774" w:type="dxa"/>
            <w:gridSpan w:val="2"/>
            <w:vAlign w:val="center"/>
          </w:tcPr>
          <w:p w:rsidR="00806761" w:rsidRDefault="0080676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871" w:type="dxa"/>
            <w:gridSpan w:val="11"/>
            <w:vAlign w:val="center"/>
          </w:tcPr>
          <w:p w:rsidR="00806761" w:rsidRDefault="0080676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843057" w:rsidTr="0009162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8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326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4871" w:type="dxa"/>
            <w:gridSpan w:val="11"/>
            <w:vMerge w:val="restart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  <w:p w:rsidR="00843057" w:rsidRDefault="00843057" w:rsidP="003B3A14">
            <w:pPr>
              <w:wordWrap w:val="0"/>
              <w:overflowPunct w:val="0"/>
              <w:autoSpaceDE w:val="0"/>
              <w:autoSpaceDN w:val="0"/>
            </w:pPr>
          </w:p>
          <w:p w:rsidR="00843057" w:rsidRDefault="00843057" w:rsidP="003B3A14">
            <w:pPr>
              <w:wordWrap w:val="0"/>
              <w:overflowPunct w:val="0"/>
              <w:autoSpaceDE w:val="0"/>
              <w:autoSpaceDN w:val="0"/>
            </w:pPr>
          </w:p>
          <w:p w:rsidR="00843057" w:rsidRDefault="00843057" w:rsidP="003B3A14">
            <w:pPr>
              <w:wordWrap w:val="0"/>
              <w:overflowPunct w:val="0"/>
              <w:autoSpaceDE w:val="0"/>
              <w:autoSpaceDN w:val="0"/>
            </w:pPr>
          </w:p>
          <w:p w:rsidR="00843057" w:rsidRDefault="00843057" w:rsidP="003B3A14">
            <w:pPr>
              <w:wordWrap w:val="0"/>
              <w:overflowPunct w:val="0"/>
              <w:autoSpaceDE w:val="0"/>
              <w:autoSpaceDN w:val="0"/>
            </w:pPr>
          </w:p>
          <w:p w:rsidR="00843057" w:rsidRDefault="00843057" w:rsidP="003B3A14">
            <w:pPr>
              <w:wordWrap w:val="0"/>
              <w:overflowPunct w:val="0"/>
              <w:autoSpaceDE w:val="0"/>
              <w:autoSpaceDN w:val="0"/>
            </w:pPr>
          </w:p>
          <w:p w:rsidR="00843057" w:rsidRDefault="00843057" w:rsidP="003B3A14">
            <w:pPr>
              <w:wordWrap w:val="0"/>
              <w:overflowPunct w:val="0"/>
              <w:autoSpaceDE w:val="0"/>
              <w:autoSpaceDN w:val="0"/>
            </w:pPr>
          </w:p>
          <w:p w:rsidR="00843057" w:rsidRDefault="00843057" w:rsidP="003B3A14">
            <w:pPr>
              <w:wordWrap w:val="0"/>
              <w:overflowPunct w:val="0"/>
              <w:autoSpaceDE w:val="0"/>
              <w:autoSpaceDN w:val="0"/>
            </w:pPr>
          </w:p>
          <w:p w:rsidR="00843057" w:rsidRDefault="00843057" w:rsidP="003B3A14">
            <w:pPr>
              <w:wordWrap w:val="0"/>
              <w:overflowPunct w:val="0"/>
              <w:autoSpaceDE w:val="0"/>
              <w:autoSpaceDN w:val="0"/>
            </w:pPr>
          </w:p>
          <w:p w:rsidR="00843057" w:rsidRDefault="00843057" w:rsidP="003B3A14">
            <w:pPr>
              <w:wordWrap w:val="0"/>
              <w:overflowPunct w:val="0"/>
              <w:autoSpaceDE w:val="0"/>
              <w:autoSpaceDN w:val="0"/>
            </w:pPr>
          </w:p>
          <w:p w:rsidR="00843057" w:rsidRDefault="00843057" w:rsidP="003B3A14">
            <w:pPr>
              <w:wordWrap w:val="0"/>
              <w:overflowPunct w:val="0"/>
              <w:autoSpaceDE w:val="0"/>
              <w:autoSpaceDN w:val="0"/>
            </w:pPr>
          </w:p>
        </w:tc>
      </w:tr>
      <w:tr w:rsidR="00843057" w:rsidTr="0009162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8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326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4871" w:type="dxa"/>
            <w:gridSpan w:val="11"/>
            <w:vMerge/>
            <w:vAlign w:val="center"/>
          </w:tcPr>
          <w:p w:rsidR="00843057" w:rsidRDefault="00843057" w:rsidP="003B3A14">
            <w:pPr>
              <w:wordWrap w:val="0"/>
              <w:overflowPunct w:val="0"/>
              <w:autoSpaceDE w:val="0"/>
              <w:autoSpaceDN w:val="0"/>
            </w:pPr>
          </w:p>
        </w:tc>
      </w:tr>
      <w:tr w:rsidR="00843057" w:rsidTr="0009162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8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326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871" w:type="dxa"/>
            <w:gridSpan w:val="11"/>
            <w:vMerge/>
            <w:vAlign w:val="center"/>
          </w:tcPr>
          <w:p w:rsidR="00843057" w:rsidRDefault="00843057" w:rsidP="003B3A14">
            <w:pPr>
              <w:wordWrap w:val="0"/>
              <w:overflowPunct w:val="0"/>
              <w:autoSpaceDE w:val="0"/>
              <w:autoSpaceDN w:val="0"/>
            </w:pPr>
          </w:p>
        </w:tc>
      </w:tr>
      <w:tr w:rsidR="00843057" w:rsidTr="0009162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8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326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871" w:type="dxa"/>
            <w:gridSpan w:val="11"/>
            <w:vMerge/>
            <w:vAlign w:val="center"/>
          </w:tcPr>
          <w:p w:rsidR="00843057" w:rsidRDefault="00843057" w:rsidP="003B3A14">
            <w:pPr>
              <w:wordWrap w:val="0"/>
              <w:overflowPunct w:val="0"/>
              <w:autoSpaceDE w:val="0"/>
              <w:autoSpaceDN w:val="0"/>
            </w:pPr>
          </w:p>
        </w:tc>
      </w:tr>
      <w:tr w:rsidR="00843057" w:rsidTr="0009162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8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326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4871" w:type="dxa"/>
            <w:gridSpan w:val="11"/>
            <w:vMerge/>
            <w:vAlign w:val="center"/>
          </w:tcPr>
          <w:p w:rsidR="00843057" w:rsidRDefault="00843057" w:rsidP="003B3A14">
            <w:pPr>
              <w:wordWrap w:val="0"/>
              <w:overflowPunct w:val="0"/>
              <w:autoSpaceDE w:val="0"/>
              <w:autoSpaceDN w:val="0"/>
            </w:pPr>
          </w:p>
        </w:tc>
      </w:tr>
      <w:tr w:rsidR="00843057" w:rsidTr="0009162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8" w:type="dxa"/>
            <w:vAlign w:val="center"/>
          </w:tcPr>
          <w:p w:rsidR="00843057" w:rsidRDefault="00843057" w:rsidP="00843057">
            <w:pPr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326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登記事項証明書・条例等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871" w:type="dxa"/>
            <w:gridSpan w:val="11"/>
            <w:vMerge w:val="restart"/>
            <w:vAlign w:val="center"/>
          </w:tcPr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（変更後）</w:t>
            </w:r>
          </w:p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843057" w:rsidTr="0009162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8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326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事業所の平面図</w:t>
            </w:r>
          </w:p>
        </w:tc>
        <w:tc>
          <w:tcPr>
            <w:tcW w:w="4871" w:type="dxa"/>
            <w:gridSpan w:val="11"/>
            <w:vMerge/>
          </w:tcPr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843057" w:rsidTr="0009162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8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326" w:type="dxa"/>
            <w:vAlign w:val="center"/>
          </w:tcPr>
          <w:p w:rsidR="00843057" w:rsidRDefault="00843057" w:rsidP="000916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管理者の氏名、生年月日及び住所</w:t>
            </w:r>
          </w:p>
        </w:tc>
        <w:tc>
          <w:tcPr>
            <w:tcW w:w="4871" w:type="dxa"/>
            <w:gridSpan w:val="11"/>
            <w:vMerge/>
            <w:vAlign w:val="center"/>
          </w:tcPr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843057" w:rsidTr="0009162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8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4326" w:type="dxa"/>
            <w:vAlign w:val="center"/>
          </w:tcPr>
          <w:p w:rsidR="00843057" w:rsidRDefault="00843057" w:rsidP="000916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871" w:type="dxa"/>
            <w:gridSpan w:val="11"/>
            <w:vMerge/>
            <w:vAlign w:val="center"/>
          </w:tcPr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843057" w:rsidTr="0009162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8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4326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871" w:type="dxa"/>
            <w:gridSpan w:val="11"/>
            <w:vMerge/>
            <w:vAlign w:val="center"/>
          </w:tcPr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843057" w:rsidTr="0009162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8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4326" w:type="dxa"/>
            <w:vAlign w:val="center"/>
          </w:tcPr>
          <w:p w:rsidR="00843057" w:rsidRDefault="008430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4871" w:type="dxa"/>
            <w:gridSpan w:val="11"/>
            <w:vMerge/>
            <w:vAlign w:val="center"/>
          </w:tcPr>
          <w:p w:rsidR="00843057" w:rsidRDefault="00843057" w:rsidP="00843057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09162B" w:rsidTr="0009162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774" w:type="dxa"/>
            <w:gridSpan w:val="2"/>
            <w:vAlign w:val="center"/>
          </w:tcPr>
          <w:p w:rsidR="0009162B" w:rsidRDefault="0009162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4871" w:type="dxa"/>
            <w:gridSpan w:val="11"/>
            <w:vAlign w:val="center"/>
          </w:tcPr>
          <w:p w:rsidR="0009162B" w:rsidRDefault="0009162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　月　　　　日　　</w:t>
            </w:r>
          </w:p>
        </w:tc>
      </w:tr>
    </w:tbl>
    <w:p w:rsidR="00806761" w:rsidRDefault="00806761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806761" w:rsidRDefault="0080676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806761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D6" w:rsidRDefault="00247AD6" w:rsidP="00FB1498">
      <w:r>
        <w:separator/>
      </w:r>
    </w:p>
  </w:endnote>
  <w:endnote w:type="continuationSeparator" w:id="0">
    <w:p w:rsidR="00247AD6" w:rsidRDefault="00247AD6" w:rsidP="00FB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D6" w:rsidRDefault="00247AD6" w:rsidP="00FB1498">
      <w:r>
        <w:separator/>
      </w:r>
    </w:p>
  </w:footnote>
  <w:footnote w:type="continuationSeparator" w:id="0">
    <w:p w:rsidR="00247AD6" w:rsidRDefault="00247AD6" w:rsidP="00FB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61"/>
    <w:rsid w:val="0009162B"/>
    <w:rsid w:val="0014549D"/>
    <w:rsid w:val="001526C8"/>
    <w:rsid w:val="002450AC"/>
    <w:rsid w:val="00247AD6"/>
    <w:rsid w:val="0028685B"/>
    <w:rsid w:val="00323D57"/>
    <w:rsid w:val="00384EC8"/>
    <w:rsid w:val="003B3A14"/>
    <w:rsid w:val="003C7B36"/>
    <w:rsid w:val="00482C7F"/>
    <w:rsid w:val="00502836"/>
    <w:rsid w:val="00502C60"/>
    <w:rsid w:val="00706D2B"/>
    <w:rsid w:val="00806761"/>
    <w:rsid w:val="00843057"/>
    <w:rsid w:val="009A4873"/>
    <w:rsid w:val="00A95626"/>
    <w:rsid w:val="00AB3A0F"/>
    <w:rsid w:val="00AB7ACA"/>
    <w:rsid w:val="00CA104A"/>
    <w:rsid w:val="00CE7309"/>
    <w:rsid w:val="00E009E8"/>
    <w:rsid w:val="00E76453"/>
    <w:rsid w:val="00F1145A"/>
    <w:rsid w:val="00F70C31"/>
    <w:rsid w:val="00FB1498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01E277-A60A-4211-A6BC-B9BA96C4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283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0283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8893-E6E1-4DF8-80C5-485244B5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310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cp:lastPrinted>2018-12-27T07:49:00Z</cp:lastPrinted>
  <dcterms:created xsi:type="dcterms:W3CDTF">2020-11-09T01:00:00Z</dcterms:created>
  <dcterms:modified xsi:type="dcterms:W3CDTF">2020-11-09T01:00:00Z</dcterms:modified>
</cp:coreProperties>
</file>