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74" w:rsidRDefault="00454E7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0"/>
        <w:gridCol w:w="7230"/>
        <w:gridCol w:w="795"/>
      </w:tblGrid>
      <w:tr w:rsidR="00454E74">
        <w:tblPrEx>
          <w:tblCellMar>
            <w:top w:w="0" w:type="dxa"/>
            <w:bottom w:w="0" w:type="dxa"/>
          </w:tblCellMar>
        </w:tblPrEx>
        <w:trPr>
          <w:trHeight w:val="7920"/>
        </w:trPr>
        <w:tc>
          <w:tcPr>
            <w:tcW w:w="8505" w:type="dxa"/>
            <w:gridSpan w:val="3"/>
            <w:tcBorders>
              <w:bottom w:val="nil"/>
            </w:tcBorders>
          </w:tcPr>
          <w:p w:rsidR="00454E74" w:rsidRDefault="00454E7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三豊市長　　　　　様</w:t>
            </w: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</w:t>
            </w:r>
          </w:p>
          <w:p w:rsidR="00454E74" w:rsidRDefault="00454E7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</w:t>
            </w:r>
          </w:p>
          <w:p w:rsidR="00454E74" w:rsidRDefault="00454E7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代表者氏名　　　　　　　　</w:t>
            </w:r>
            <w:r w:rsidR="000C3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54E74" w:rsidRDefault="00454E7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日付け　　第　　　　号により補助金等の交付決定を受けた補助事業等について、次のとおり三豊市補助金等の交付手続等に関する規則第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号の規定により請求します。</w:t>
            </w: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事業名</w:t>
            </w: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請求額　　　　　　　　　　　　円</w:t>
            </w: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</w:p>
          <w:p w:rsidR="00454E74" w:rsidRDefault="00454E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振込み先</w:t>
            </w:r>
            <w:r>
              <w:t>)</w:t>
            </w:r>
          </w:p>
        </w:tc>
      </w:tr>
      <w:tr w:rsidR="00454E74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454E74" w:rsidRDefault="00454E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0" w:type="dxa"/>
          </w:tcPr>
          <w:p w:rsidR="00454E74" w:rsidRDefault="00454E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54E74" w:rsidRDefault="00454E7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54E74" w:rsidTr="002401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:rsidR="00C01579" w:rsidRPr="00DC6FD8" w:rsidRDefault="00C01579" w:rsidP="002401B4">
            <w:pPr>
              <w:wordWrap w:val="0"/>
              <w:overflowPunct w:val="0"/>
              <w:autoSpaceDE w:val="0"/>
              <w:autoSpaceDN w:val="0"/>
              <w:spacing w:after="6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DC6FD8">
              <w:t xml:space="preserve"> </w:t>
            </w:r>
            <w:r w:rsidRPr="00DC6FD8">
              <w:rPr>
                <w:rFonts w:hint="eastAsia"/>
                <w:u w:val="single"/>
              </w:rPr>
              <w:t>責任者（所属・役職・氏名）</w:t>
            </w:r>
          </w:p>
          <w:p w:rsidR="00C01579" w:rsidRPr="00DC6FD8" w:rsidRDefault="00C01579" w:rsidP="002401B4">
            <w:pPr>
              <w:wordWrap w:val="0"/>
              <w:overflowPunct w:val="0"/>
              <w:autoSpaceDE w:val="0"/>
              <w:autoSpaceDN w:val="0"/>
              <w:spacing w:after="6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DC6FD8">
              <w:t xml:space="preserve"> </w:t>
            </w:r>
            <w:r w:rsidRPr="00DC6FD8">
              <w:rPr>
                <w:rFonts w:hint="eastAsia"/>
                <w:u w:val="single"/>
              </w:rPr>
              <w:t>担当者（所属・役職・氏名）</w:t>
            </w:r>
          </w:p>
          <w:p w:rsidR="00454E74" w:rsidRPr="00DC6FD8" w:rsidRDefault="00C01579" w:rsidP="00C01579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DC6FD8">
              <w:t xml:space="preserve"> </w:t>
            </w:r>
            <w:r w:rsidRPr="00DC6FD8">
              <w:rPr>
                <w:rFonts w:hint="eastAsia"/>
                <w:u w:val="single"/>
              </w:rPr>
              <w:t>連絡先電話番号</w:t>
            </w:r>
          </w:p>
        </w:tc>
      </w:tr>
    </w:tbl>
    <w:p w:rsidR="00454E74" w:rsidRDefault="00454E74">
      <w:pPr>
        <w:wordWrap w:val="0"/>
        <w:overflowPunct w:val="0"/>
        <w:autoSpaceDE w:val="0"/>
        <w:autoSpaceDN w:val="0"/>
      </w:pPr>
    </w:p>
    <w:sectPr w:rsidR="00454E74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2B0" w:rsidRDefault="008732B0" w:rsidP="00B60611">
      <w:r>
        <w:separator/>
      </w:r>
    </w:p>
  </w:endnote>
  <w:endnote w:type="continuationSeparator" w:id="0">
    <w:p w:rsidR="008732B0" w:rsidRDefault="008732B0" w:rsidP="00B6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2B0" w:rsidRDefault="008732B0" w:rsidP="00B60611">
      <w:r>
        <w:separator/>
      </w:r>
    </w:p>
  </w:footnote>
  <w:footnote w:type="continuationSeparator" w:id="0">
    <w:p w:rsidR="008732B0" w:rsidRDefault="008732B0" w:rsidP="00B60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74"/>
    <w:rsid w:val="00071927"/>
    <w:rsid w:val="000C3558"/>
    <w:rsid w:val="000F2EAB"/>
    <w:rsid w:val="00175C8F"/>
    <w:rsid w:val="001A6572"/>
    <w:rsid w:val="002401B4"/>
    <w:rsid w:val="00271629"/>
    <w:rsid w:val="00454E74"/>
    <w:rsid w:val="00550E76"/>
    <w:rsid w:val="00760CCE"/>
    <w:rsid w:val="008732B0"/>
    <w:rsid w:val="00A54536"/>
    <w:rsid w:val="00B60611"/>
    <w:rsid w:val="00BC6DAA"/>
    <w:rsid w:val="00BE6352"/>
    <w:rsid w:val="00C01579"/>
    <w:rsid w:val="00C8537D"/>
    <w:rsid w:val="00DA36A8"/>
    <w:rsid w:val="00DC6FD8"/>
    <w:rsid w:val="00E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CC7867-18E5-4CF9-BA42-1287C35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三豊市</dc:creator>
  <cp:keywords/>
  <dc:description/>
  <cp:lastModifiedBy>三豊市</cp:lastModifiedBy>
  <cp:revision>2</cp:revision>
  <cp:lastPrinted>2023-04-20T07:36:00Z</cp:lastPrinted>
  <dcterms:created xsi:type="dcterms:W3CDTF">2023-04-20T07:38:00Z</dcterms:created>
  <dcterms:modified xsi:type="dcterms:W3CDTF">2023-04-20T07:38:00Z</dcterms:modified>
</cp:coreProperties>
</file>